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74086D">
              <w:rPr>
                <w:rFonts w:asciiTheme="minorHAnsi" w:hAnsiTheme="minorHAnsi" w:cs="Times New Roman"/>
                <w:b/>
              </w:rPr>
              <w:t>21/12/23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Πρ……</w:t>
            </w:r>
            <w:r w:rsidR="0074086D">
              <w:rPr>
                <w:rFonts w:asciiTheme="minorHAnsi" w:hAnsiTheme="minorHAnsi" w:cs="Times New Roman"/>
                <w:b/>
              </w:rPr>
              <w:t>698</w:t>
            </w:r>
            <w:r w:rsidRPr="00062C8D">
              <w:rPr>
                <w:rFonts w:asciiTheme="minorHAnsi" w:hAnsiTheme="minorHAnsi" w:cs="Times New Roman"/>
                <w:b/>
              </w:rPr>
              <w:t>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7408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ΠΑΡΙΣΙ   25 ΕΩΣ 28 ΦΕΒ 2024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7408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7408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7408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ΤΟΥΛΑΧΙΣΤΟΝ  3 ΑΣΤΕΡΩΝ</w:t>
            </w:r>
          </w:p>
          <w:p w:rsidR="0074086D" w:rsidRDefault="007408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74086D" w:rsidRPr="00062C8D" w:rsidRDefault="007408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ΠΡΩΙΝΟ Η ΗΜΙΔΙΑΤΡΟΦΗ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</w:t>
            </w:r>
            <w:r w:rsidR="0074086D">
              <w:rPr>
                <w:rFonts w:asciiTheme="minorHAnsi" w:hAnsiTheme="minorHAnsi" w:cs="Times New Roman"/>
              </w:rPr>
              <w:t>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74086D" w:rsidP="0074086D">
            <w:pPr>
              <w:pStyle w:val="20"/>
              <w:tabs>
                <w:tab w:val="left" w:pos="0"/>
                <w:tab w:val="left" w:pos="180"/>
                <w:tab w:val="left" w:pos="1575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12/ΙΑΝ/2024</w:t>
            </w:r>
            <w:r>
              <w:rPr>
                <w:rFonts w:asciiTheme="minorHAnsi" w:hAnsiTheme="minorHAnsi" w:cs="Times New Roman"/>
                <w:b/>
              </w:rPr>
              <w:tab/>
              <w:t xml:space="preserve">    11.30 Π.Μ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7408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12/ΙΑΝ/2024        12.00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</w:t>
      </w:r>
      <w:r w:rsidR="0074086D">
        <w:rPr>
          <w:rFonts w:asciiTheme="minorHAnsi" w:hAnsiTheme="minorHAnsi" w:cs="Times New Roman"/>
          <w:b/>
        </w:rPr>
        <w:t xml:space="preserve">_________________________   ΣΤΑΘΑΚΗ ΒΑΣΙΛΙΚΗ  </w:t>
      </w:r>
      <w:proofErr w:type="spellStart"/>
      <w:r w:rsidR="0074086D">
        <w:rPr>
          <w:rFonts w:asciiTheme="minorHAnsi" w:hAnsiTheme="minorHAnsi" w:cs="Times New Roman"/>
          <w:b/>
        </w:rPr>
        <w:t>ΒΑΣΙΛΙΚΗ</w:t>
      </w:r>
      <w:proofErr w:type="spellEnd"/>
      <w:r w:rsidRPr="00062C8D">
        <w:rPr>
          <w:rFonts w:asciiTheme="minorHAnsi" w:hAnsiTheme="minorHAnsi" w:cs="Times New Roman"/>
          <w:b/>
        </w:rPr>
        <w:t>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23B2A"/>
    <w:rsid w:val="0073519B"/>
    <w:rsid w:val="0074086D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7490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LENOVO</cp:lastModifiedBy>
  <cp:revision>2</cp:revision>
  <cp:lastPrinted>2014-01-07T11:46:00Z</cp:lastPrinted>
  <dcterms:created xsi:type="dcterms:W3CDTF">2023-12-21T10:33:00Z</dcterms:created>
  <dcterms:modified xsi:type="dcterms:W3CDTF">2023-12-21T10:33:00Z</dcterms:modified>
</cp:coreProperties>
</file>